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ED7C77">
              <w:rPr>
                <w:rFonts w:hAnsi="ＭＳ 明朝" w:cs="ＭＳ Ｐゴシック" w:hint="eastAsia"/>
              </w:rPr>
              <w:t>尼崎市　　　　消防署長</w:t>
            </w:r>
            <w:bookmarkStart w:id="0" w:name="_GoBack"/>
            <w:bookmarkEnd w:id="0"/>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E677B4"/>
    <w:rsid w:val="00EB0D14"/>
    <w:rsid w:val="00ED7C77"/>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2D3149E0-B37B-4C4C-942D-76F09352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1</Pages>
  <Words>391</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Amagasaki</cp:lastModifiedBy>
  <cp:revision>2</cp:revision>
  <cp:lastPrinted>2022-06-29T00:19:00Z</cp:lastPrinted>
  <dcterms:created xsi:type="dcterms:W3CDTF">2023-03-24T04:21:00Z</dcterms:created>
  <dcterms:modified xsi:type="dcterms:W3CDTF">2023-03-24T04:21:00Z</dcterms:modified>
</cp:coreProperties>
</file>