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6" w:rsidRPr="00783643" w:rsidRDefault="00DA25E6" w:rsidP="00CC018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45pt;margin-top:-5.2pt;width:70.9pt;height:18pt;z-index:251658240" stroked="f">
            <v:textbox inset="5.85pt,.7pt,5.85pt,.7pt">
              <w:txbxContent>
                <w:p w:rsidR="00DA25E6" w:rsidRPr="009B5857" w:rsidRDefault="00DA25E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585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（様式</w:t>
                  </w:r>
                  <w:r w:rsidRPr="009B585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3</w:t>
                  </w:r>
                  <w:r w:rsidRPr="009B585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-36.5pt;margin-top:-9.55pt;width:66.15pt;height:19.9pt;z-index:251657216" filled="f" stroked="f">
            <v:textbox style="mso-next-textbox:#_x0000_s1027" inset="5.85pt,.7pt,5.85pt,.7pt">
              <w:txbxContent>
                <w:p w:rsidR="00DA25E6" w:rsidRDefault="00DA25E6" w:rsidP="00CC018A"/>
              </w:txbxContent>
            </v:textbox>
          </v:rect>
        </w:pict>
      </w:r>
      <w:r w:rsidRPr="00783643">
        <w:rPr>
          <w:rFonts w:ascii="ＭＳ ゴシック" w:eastAsia="ＭＳ ゴシック" w:hAnsi="ＭＳ ゴシック" w:hint="eastAsia"/>
          <w:sz w:val="36"/>
          <w:szCs w:val="36"/>
        </w:rPr>
        <w:t>店舗販売業構造設備の概要</w:t>
      </w:r>
    </w:p>
    <w:tbl>
      <w:tblPr>
        <w:tblW w:w="9845" w:type="dxa"/>
        <w:jc w:val="center"/>
        <w:tblLayout w:type="fixed"/>
        <w:tblLook w:val="01E0"/>
      </w:tblPr>
      <w:tblGrid>
        <w:gridCol w:w="484"/>
        <w:gridCol w:w="474"/>
        <w:gridCol w:w="492"/>
        <w:gridCol w:w="1436"/>
        <w:gridCol w:w="3455"/>
        <w:gridCol w:w="3504"/>
      </w:tblGrid>
      <w:tr w:rsidR="00DA25E6" w:rsidRPr="00783643" w:rsidTr="00EC0EC4">
        <w:trPr>
          <w:cantSplit/>
          <w:trHeight w:val="69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5E6" w:rsidRPr="00783643" w:rsidRDefault="00DA25E6" w:rsidP="00EC0EC4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店舗全体</w:t>
            </w:r>
          </w:p>
        </w:tc>
        <w:tc>
          <w:tcPr>
            <w:tcW w:w="69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5E6" w:rsidRPr="00783643" w:rsidRDefault="00DA25E6" w:rsidP="00EC0E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ｍ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２</w:t>
            </w:r>
          </w:p>
          <w:p w:rsidR="00DA25E6" w:rsidRPr="00783643" w:rsidRDefault="00DA25E6" w:rsidP="00EC0E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13.2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２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以上）</w:t>
            </w:r>
          </w:p>
        </w:tc>
      </w:tr>
      <w:tr w:rsidR="00DA25E6" w:rsidRPr="00783643" w:rsidTr="00EC0EC4">
        <w:trPr>
          <w:trHeight w:val="86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A25E6" w:rsidRPr="00783643" w:rsidRDefault="00DA25E6" w:rsidP="00EC0E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E45">
              <w:rPr>
                <w:rFonts w:ascii="ＭＳ ゴシック" w:eastAsia="ＭＳ ゴシック" w:hAnsi="ＭＳ ゴシック" w:hint="eastAsia"/>
                <w:spacing w:val="229"/>
                <w:sz w:val="20"/>
                <w:szCs w:val="20"/>
                <w:fitText w:val="10080" w:id="684947968"/>
              </w:rPr>
              <w:t>該当するところに○印等を記入す</w:t>
            </w:r>
            <w:r w:rsidRPr="00577E45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fitText w:val="10080" w:id="684947968"/>
              </w:rPr>
              <w:t>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換気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窓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換気扇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DA25E6" w:rsidRPr="00783643" w:rsidTr="00EC0EC4">
        <w:trPr>
          <w:trHeight w:val="106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居住場所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不潔な場所その他の場所との区別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扉・引戸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壁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窓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その他（　　　　　　　　　　　　　　　　　　　　　）</w:t>
            </w:r>
          </w:p>
        </w:tc>
      </w:tr>
      <w:tr w:rsidR="00DA25E6" w:rsidRPr="00783643" w:rsidTr="00EC0EC4">
        <w:trPr>
          <w:trHeight w:val="89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Default="00DA25E6" w:rsidP="00EC0E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防塵</w:t>
            </w:r>
          </w:p>
          <w:p w:rsidR="00DA25E6" w:rsidRPr="00783643" w:rsidRDefault="00DA25E6" w:rsidP="00EC0E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板張り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コンクリート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DA25E6" w:rsidRPr="00783643" w:rsidTr="00EC0EC4">
        <w:trPr>
          <w:trHeight w:val="88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板張り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コンクリート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DA25E6" w:rsidRPr="00783643" w:rsidTr="00EC0EC4">
        <w:trPr>
          <w:trHeight w:val="54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明るさ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5E6" w:rsidRPr="00783643" w:rsidRDefault="00DA25E6" w:rsidP="00EC0EC4">
            <w:pPr>
              <w:adjustRightInd w:val="0"/>
              <w:ind w:firstLineChars="1100" w:firstLine="2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ルックス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（６０ルックス以上）</w:t>
            </w:r>
          </w:p>
        </w:tc>
      </w:tr>
      <w:tr w:rsidR="00DA25E6" w:rsidRPr="00783643" w:rsidTr="00EC0EC4">
        <w:trPr>
          <w:trHeight w:val="70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施錠設備</w:t>
            </w:r>
          </w:p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毒薬貯蔵所</w:t>
            </w:r>
            <w:r w:rsidRPr="0078364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毒薬販売：　該当　・　非該当　）</w:t>
            </w:r>
          </w:p>
        </w:tc>
      </w:tr>
      <w:tr w:rsidR="00DA25E6" w:rsidRPr="00783643" w:rsidTr="00EC0EC4">
        <w:trPr>
          <w:trHeight w:val="709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冷暗所</w:t>
            </w:r>
          </w:p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電気冷蔵庫</w:t>
            </w:r>
            <w:r w:rsidRPr="0078364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（冷暗貯蔵を要する医薬品販売：　該当　・　非該当　）</w:t>
            </w:r>
          </w:p>
        </w:tc>
      </w:tr>
      <w:tr w:rsidR="00DA25E6" w:rsidRPr="00783643" w:rsidTr="00EC0EC4">
        <w:trPr>
          <w:trHeight w:val="677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給水設備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手洗設備</w:t>
            </w:r>
          </w:p>
          <w:p w:rsidR="00DA25E6" w:rsidRPr="00783643" w:rsidRDefault="00DA25E6" w:rsidP="00EC0EC4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その他（　　　　　　　　　　　　　　　　　　　　　）</w:t>
            </w:r>
          </w:p>
        </w:tc>
      </w:tr>
      <w:tr w:rsidR="00DA25E6" w:rsidRPr="00783643" w:rsidTr="00EC0EC4">
        <w:trPr>
          <w:trHeight w:val="36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要指導医薬品又は</w:t>
            </w:r>
          </w:p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一般用医薬品</w:t>
            </w:r>
          </w:p>
          <w:p w:rsidR="00DA25E6" w:rsidRPr="00783643" w:rsidRDefault="00DA25E6" w:rsidP="00EC0EC4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閉鎖設備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　　　　　　　　　）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3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（要指導医薬品又は一般用医薬品を販売しない時間の有無：　　有　　・　無　）</w:t>
            </w:r>
          </w:p>
        </w:tc>
      </w:tr>
      <w:tr w:rsidR="00DA25E6" w:rsidRPr="00783643" w:rsidTr="00E257F0">
        <w:trPr>
          <w:trHeight w:val="50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A25E6" w:rsidRPr="003572CD" w:rsidRDefault="00DA25E6" w:rsidP="00EC0EC4">
            <w:pPr>
              <w:ind w:firstLineChars="37" w:firstLine="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要指導医薬品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第一類医薬品</w:t>
            </w:r>
          </w:p>
        </w:tc>
      </w:tr>
      <w:tr w:rsidR="00DA25E6" w:rsidRPr="00783643" w:rsidTr="00E257F0">
        <w:trPr>
          <w:trHeight w:val="50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577E45">
            <w:pPr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E45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84947969"/>
              </w:rPr>
              <w:t>陳列設</w:t>
            </w:r>
            <w:r w:rsidRPr="00577E4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84947969"/>
              </w:rPr>
              <w:t>備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</w:tc>
      </w:tr>
      <w:tr w:rsidR="00DA25E6" w:rsidRPr="00783643" w:rsidTr="00E257F0">
        <w:trPr>
          <w:trHeight w:val="5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577E45">
            <w:pPr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E45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84947970"/>
              </w:rPr>
              <w:t>陳列区</w:t>
            </w:r>
            <w:r w:rsidRPr="00577E4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84947970"/>
              </w:rPr>
              <w:t>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pStyle w:val="a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/>
                <w:spacing w:val="5"/>
              </w:rPr>
              <w:t>1.2</w:t>
            </w: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>ｍ以内の範囲に</w:t>
            </w:r>
            <w:r w:rsidRPr="00783643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  <w:p w:rsidR="00DA25E6" w:rsidRPr="00783643" w:rsidRDefault="00DA25E6" w:rsidP="00EC0EC4">
            <w:pPr>
              <w:pStyle w:val="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>・鍵付・その他（</w:t>
            </w:r>
            <w:r>
              <w:rPr>
                <w:rFonts w:ascii="ＭＳ ゴシック" w:eastAsia="ＭＳ ゴシック" w:hAnsi="ＭＳ ゴシック" w:hint="eastAsia"/>
                <w:spacing w:val="5"/>
              </w:rPr>
              <w:t xml:space="preserve">　　　</w:t>
            </w: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 xml:space="preserve">　　　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A25E6" w:rsidRPr="00783643" w:rsidRDefault="00DA25E6" w:rsidP="00EC0EC4">
            <w:pPr>
              <w:pStyle w:val="a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/>
                <w:spacing w:val="5"/>
              </w:rPr>
              <w:t>1.2</w:t>
            </w: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>ｍ以内の範囲に</w:t>
            </w:r>
            <w:r w:rsidRPr="00783643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  <w:p w:rsidR="00DA25E6" w:rsidRPr="00783643" w:rsidRDefault="00DA25E6" w:rsidP="00EC0EC4">
            <w:pPr>
              <w:pStyle w:val="a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 xml:space="preserve">・鍵付・その他（　</w:t>
            </w:r>
            <w:r>
              <w:rPr>
                <w:rFonts w:ascii="ＭＳ ゴシック" w:eastAsia="ＭＳ ゴシック" w:hAnsi="ＭＳ ゴシック" w:hint="eastAsia"/>
                <w:spacing w:val="5"/>
              </w:rPr>
              <w:t xml:space="preserve">　　　</w:t>
            </w: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 xml:space="preserve">　　）</w:t>
            </w:r>
          </w:p>
        </w:tc>
      </w:tr>
      <w:tr w:rsidR="00DA25E6" w:rsidRPr="00783643" w:rsidTr="00E257F0">
        <w:trPr>
          <w:trHeight w:val="73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577E45">
            <w:pPr>
              <w:pStyle w:val="a"/>
              <w:spacing w:before="40"/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E45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84947971"/>
              </w:rPr>
              <w:t>陳列区</w:t>
            </w:r>
            <w:r w:rsidRPr="00577E4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84947971"/>
              </w:rPr>
              <w:t>画</w:t>
            </w:r>
          </w:p>
          <w:p w:rsidR="00DA25E6" w:rsidRPr="00783643" w:rsidRDefault="00DA25E6" w:rsidP="00577E45">
            <w:pPr>
              <w:pStyle w:val="a"/>
              <w:spacing w:before="40"/>
              <w:ind w:firstLineChars="50" w:firstLine="17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E45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1600" w:id="684947972"/>
              </w:rPr>
              <w:t>の閉鎖設</w:t>
            </w:r>
            <w:r w:rsidRPr="00577E45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fitText w:val="1600" w:id="684947972"/>
              </w:rPr>
              <w:t>備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DA25E6" w:rsidRPr="00783643" w:rsidRDefault="00DA25E6" w:rsidP="00EC0EC4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）</w:t>
            </w:r>
          </w:p>
        </w:tc>
      </w:tr>
      <w:tr w:rsidR="00DA25E6" w:rsidRPr="00783643" w:rsidTr="00E257F0">
        <w:trPr>
          <w:trHeight w:val="32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textDirection w:val="tbRlV"/>
            <w:vAlign w:val="center"/>
          </w:tcPr>
          <w:p w:rsidR="00DA25E6" w:rsidRPr="00E257F0" w:rsidRDefault="00DA25E6" w:rsidP="00AF5174">
            <w:pPr>
              <w:spacing w:line="240" w:lineRule="exact"/>
              <w:ind w:left="113" w:right="113" w:firstLineChars="100" w:firstLine="210"/>
              <w:rPr>
                <w:rFonts w:ascii="ＭＳ Ｐゴシック" w:eastAsia="ＭＳ Ｐゴシック" w:hAnsi="ＭＳ Ｐゴシック"/>
              </w:rPr>
            </w:pPr>
            <w:r w:rsidRPr="00E2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57F0">
              <w:rPr>
                <w:rFonts w:ascii="ＭＳ Ｐゴシック" w:eastAsia="ＭＳ Ｐゴシック" w:hAnsi="ＭＳ Ｐゴシック"/>
              </w:rPr>
              <w:t xml:space="preserve"> </w:t>
            </w:r>
            <w:r w:rsidRPr="00E257F0">
              <w:rPr>
                <w:rFonts w:ascii="ＭＳ Ｐゴシック" w:eastAsia="ＭＳ Ｐゴシック" w:hAnsi="ＭＳ Ｐゴシック" w:hint="eastAsia"/>
              </w:rPr>
              <w:t>情報提供設備等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C072D0" w:rsidRDefault="00DA25E6" w:rsidP="00EC0EC4">
            <w:pPr>
              <w:pStyle w:val="a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D0">
              <w:rPr>
                <w:rFonts w:ascii="ＭＳ ゴシック" w:eastAsia="ＭＳ ゴシック" w:hAnsi="ＭＳ ゴシック" w:cs="Century" w:hint="eastAsia"/>
                <w:spacing w:val="5"/>
                <w:sz w:val="20"/>
                <w:szCs w:val="20"/>
              </w:rPr>
              <w:t>要指導医薬品陳列区画内又は近接場所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C072D0" w:rsidRDefault="00DA25E6" w:rsidP="00EC0EC4">
            <w:pPr>
              <w:pStyle w:val="a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　　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DA25E6" w:rsidRPr="00783643" w:rsidTr="00E257F0">
        <w:trPr>
          <w:trHeight w:val="39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Pr="00783643" w:rsidRDefault="00DA25E6" w:rsidP="00EC0E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C072D0" w:rsidRDefault="00DA25E6" w:rsidP="00EC0EC4">
            <w:pPr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第一類医薬品</w:t>
            </w:r>
            <w:r w:rsidRPr="00C072D0">
              <w:rPr>
                <w:rFonts w:ascii="ＭＳ ゴシック" w:eastAsia="ＭＳ ゴシック" w:hAnsi="ＭＳ ゴシック" w:cs="Century" w:hint="eastAsia"/>
                <w:spacing w:val="5"/>
                <w:sz w:val="20"/>
                <w:szCs w:val="20"/>
              </w:rPr>
              <w:t>陳列区画内又は近接場所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Pr="00C072D0" w:rsidRDefault="00DA25E6" w:rsidP="00EC0EC4">
            <w:pPr>
              <w:pStyle w:val="a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　　</w:t>
            </w: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DA25E6" w:rsidRPr="00783643" w:rsidTr="00E257F0">
        <w:trPr>
          <w:trHeight w:val="969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C072D0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57F0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620" w:id="684947973"/>
              </w:rPr>
              <w:t>指定第二類医薬</w:t>
            </w:r>
            <w:r w:rsidRPr="00E257F0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  <w:fitText w:val="1620" w:id="684947973"/>
              </w:rPr>
              <w:t>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257F0">
            <w:pPr>
              <w:pStyle w:val="a"/>
              <w:spacing w:before="92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  <w:p w:rsidR="00DA25E6" w:rsidRPr="00945F30" w:rsidRDefault="00DA25E6" w:rsidP="00E257F0">
            <w:pPr>
              <w:pStyle w:val="a"/>
              <w:spacing w:line="240" w:lineRule="auto"/>
              <w:jc w:val="center"/>
              <w:rPr>
                <w:rFonts w:ascii="ＭＳ ゴシック" w:eastAsia="ＭＳ ゴシック" w:hAnsi="ＭＳ ゴシック"/>
                <w:spacing w:val="8"/>
                <w:sz w:val="20"/>
                <w:szCs w:val="20"/>
              </w:rPr>
            </w:pPr>
            <w:r w:rsidRPr="00945F30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陳列の有無：有・無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6" w:rsidRDefault="00DA25E6" w:rsidP="00AF5174">
            <w:pPr>
              <w:pStyle w:val="a"/>
              <w:spacing w:before="40" w:after="20"/>
              <w:ind w:firstLineChars="187" w:firstLine="299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Pr="00783643">
              <w:rPr>
                <w:rFonts w:ascii="ＭＳ ゴシック" w:eastAsia="ＭＳ ゴシック" w:hAnsi="ＭＳ ゴシック" w:hint="eastAsia"/>
                <w:spacing w:val="0"/>
              </w:rPr>
              <w:t>有の場合の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陳列設備）</w:t>
            </w:r>
          </w:p>
          <w:p w:rsidR="00DA25E6" w:rsidRDefault="00DA25E6" w:rsidP="00AF5174">
            <w:pPr>
              <w:pStyle w:val="a"/>
              <w:spacing w:before="40" w:after="20"/>
              <w:ind w:firstLineChars="276" w:firstLine="44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情報提供設備から７ｍ以内</w:t>
            </w:r>
          </w:p>
          <w:p w:rsidR="00DA25E6" w:rsidRDefault="00DA25E6" w:rsidP="00AF5174">
            <w:pPr>
              <w:pStyle w:val="a"/>
              <w:spacing w:before="40" w:after="20"/>
              <w:ind w:firstLineChars="276" w:firstLine="442"/>
              <w:rPr>
                <w:rFonts w:ascii="ＭＳ ゴシック" w:eastAsia="ＭＳ ゴシック" w:hAnsi="ＭＳ ゴシック"/>
                <w:spacing w:val="0"/>
              </w:rPr>
            </w:pPr>
            <w:r w:rsidRPr="00783643">
              <w:rPr>
                <w:rFonts w:ascii="ＭＳ ゴシック" w:eastAsia="ＭＳ ゴシック" w:hAnsi="ＭＳ ゴシック" w:hint="eastAsia"/>
                <w:spacing w:val="0"/>
              </w:rPr>
              <w:t>鍵付</w:t>
            </w:r>
          </w:p>
          <w:p w:rsidR="00DA25E6" w:rsidRPr="00783643" w:rsidRDefault="00DA25E6" w:rsidP="00AF5174">
            <w:pPr>
              <w:pStyle w:val="a"/>
              <w:spacing w:before="40" w:after="20"/>
              <w:ind w:firstLineChars="276" w:firstLine="469"/>
              <w:rPr>
                <w:rFonts w:ascii="ＭＳ ゴシック" w:eastAsia="ＭＳ ゴシック" w:hAnsi="ＭＳ ゴシック" w:cs="Century"/>
                <w:spacing w:val="5"/>
              </w:rPr>
            </w:pPr>
            <w:r>
              <w:rPr>
                <w:rFonts w:ascii="ＭＳ ゴシック" w:eastAsia="ＭＳ ゴシック" w:hAnsi="ＭＳ ゴシック"/>
                <w:spacing w:val="5"/>
              </w:rPr>
              <w:t>1.2</w:t>
            </w:r>
            <w:r w:rsidRPr="00783643">
              <w:rPr>
                <w:rFonts w:ascii="ＭＳ ゴシック" w:eastAsia="ＭＳ ゴシック" w:hAnsi="ＭＳ ゴシック" w:hint="eastAsia"/>
                <w:spacing w:val="5"/>
              </w:rPr>
              <w:t>ｍ以内の範囲に</w:t>
            </w:r>
            <w:r w:rsidRPr="00783643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</w:tc>
      </w:tr>
      <w:tr w:rsidR="00DA25E6" w:rsidRPr="00783643" w:rsidTr="00EC0EC4">
        <w:trPr>
          <w:trHeight w:val="72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Default="00DA25E6" w:rsidP="00EC0EC4">
            <w:pPr>
              <w:pStyle w:val="a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E257F0">
              <w:rPr>
                <w:rFonts w:ascii="ＭＳ ゴシック" w:eastAsia="ＭＳ ゴシック" w:hAnsi="ＭＳ ゴシック" w:cs="Century" w:hint="eastAsia"/>
                <w:spacing w:val="15"/>
                <w:sz w:val="18"/>
                <w:szCs w:val="18"/>
                <w:fitText w:val="1620" w:id="684947974"/>
              </w:rPr>
              <w:t>要指導医薬品又</w:t>
            </w:r>
            <w:r w:rsidRPr="00E257F0">
              <w:rPr>
                <w:rFonts w:ascii="ＭＳ ゴシック" w:eastAsia="ＭＳ ゴシック" w:hAnsi="ＭＳ ゴシック" w:cs="Century" w:hint="eastAsia"/>
                <w:spacing w:val="-15"/>
                <w:sz w:val="18"/>
                <w:szCs w:val="18"/>
                <w:fitText w:val="1620" w:id="684947974"/>
              </w:rPr>
              <w:t>は</w:t>
            </w:r>
          </w:p>
          <w:p w:rsidR="00DA25E6" w:rsidRDefault="00DA25E6" w:rsidP="00EC0EC4">
            <w:pPr>
              <w:pStyle w:val="a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E257F0">
              <w:rPr>
                <w:rFonts w:ascii="ＭＳ ゴシック" w:eastAsia="ＭＳ ゴシック" w:hAnsi="ＭＳ ゴシック" w:cs="Century" w:hint="eastAsia"/>
                <w:spacing w:val="30"/>
                <w:sz w:val="18"/>
                <w:szCs w:val="18"/>
                <w:fitText w:val="1620" w:id="684947975"/>
              </w:rPr>
              <w:t>一般用薬品情</w:t>
            </w:r>
            <w:r w:rsidRPr="00E257F0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  <w:fitText w:val="1620" w:id="684947975"/>
              </w:rPr>
              <w:t>報</w:t>
            </w:r>
          </w:p>
          <w:p w:rsidR="00DA25E6" w:rsidRPr="00945F30" w:rsidRDefault="00DA25E6" w:rsidP="00EC0EC4">
            <w:pPr>
              <w:pStyle w:val="a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E257F0">
              <w:rPr>
                <w:rFonts w:ascii="ＭＳ ゴシック" w:eastAsia="ＭＳ ゴシック" w:hAnsi="ＭＳ ゴシック" w:cs="Century" w:hint="eastAsia"/>
                <w:spacing w:val="30"/>
                <w:sz w:val="18"/>
                <w:szCs w:val="18"/>
                <w:fitText w:val="1620" w:id="684947976"/>
              </w:rPr>
              <w:t>提供設備の総</w:t>
            </w:r>
            <w:r w:rsidRPr="00E257F0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  <w:fitText w:val="1620" w:id="684947976"/>
              </w:rPr>
              <w:t>数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5E6" w:rsidRPr="00945F30" w:rsidRDefault="00DA25E6" w:rsidP="00EC0EC4">
            <w:pPr>
              <w:pStyle w:val="a"/>
              <w:spacing w:before="92"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945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箇所</w:t>
            </w:r>
          </w:p>
          <w:p w:rsidR="00DA25E6" w:rsidRPr="00945F30" w:rsidRDefault="00DA25E6" w:rsidP="00EC0EC4">
            <w:pPr>
              <w:pStyle w:val="a"/>
              <w:spacing w:line="240" w:lineRule="auto"/>
              <w:rPr>
                <w:rFonts w:ascii="ＭＳ ゴシック" w:eastAsia="ＭＳ ゴシック" w:hAnsi="ＭＳ ゴシック"/>
              </w:rPr>
            </w:pPr>
            <w:r w:rsidRPr="00945F30">
              <w:rPr>
                <w:rFonts w:ascii="ＭＳ ゴシック" w:eastAsia="ＭＳ ゴシック" w:hAnsi="ＭＳ ゴシック" w:hint="eastAsia"/>
              </w:rPr>
              <w:t>（うち要指導医薬品　　箇所、第一類医薬品　　箇所、一般用医薬品　　箇所）</w:t>
            </w:r>
          </w:p>
        </w:tc>
      </w:tr>
      <w:tr w:rsidR="00DA25E6" w:rsidRPr="00783643" w:rsidTr="00AF5174">
        <w:trPr>
          <w:trHeight w:val="40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DA25E6" w:rsidRDefault="00DA25E6" w:rsidP="00E257F0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3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視覚、聴覚等障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害</w:t>
            </w:r>
            <w:r w:rsidRPr="00783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を有する</w:t>
            </w:r>
          </w:p>
          <w:p w:rsidR="00DA25E6" w:rsidRDefault="00DA25E6" w:rsidP="00E257F0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3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薬剤師又は登録販売者に必</w:t>
            </w:r>
          </w:p>
          <w:p w:rsidR="00DA25E6" w:rsidRPr="00783643" w:rsidRDefault="00DA25E6" w:rsidP="00E257F0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36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要な設備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A25E6" w:rsidRPr="00783643" w:rsidRDefault="00DA25E6" w:rsidP="00AF5174">
            <w:pPr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当該薬剤師又は登録販売者の有無　（　有　・　無　）</w:t>
            </w:r>
          </w:p>
          <w:p w:rsidR="00DA25E6" w:rsidRPr="00783643" w:rsidRDefault="00DA25E6" w:rsidP="00AF5174">
            <w:pPr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設備の内容</w:t>
            </w:r>
          </w:p>
        </w:tc>
      </w:tr>
    </w:tbl>
    <w:p w:rsidR="00DA25E6" w:rsidRPr="00DD1562" w:rsidRDefault="00DA25E6" w:rsidP="00CC018A">
      <w:pPr>
        <w:adjustRightInd w:val="0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0" w:type="auto"/>
        <w:tblInd w:w="528" w:type="dxa"/>
        <w:tblLook w:val="01E0"/>
      </w:tblPr>
      <w:tblGrid>
        <w:gridCol w:w="8192"/>
      </w:tblGrid>
      <w:tr w:rsidR="00DA25E6" w:rsidRPr="00783643" w:rsidTr="00EC0EC4">
        <w:trPr>
          <w:trHeight w:val="600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6" w:rsidRPr="00783643" w:rsidRDefault="00DA25E6" w:rsidP="00EC0EC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83643">
              <w:rPr>
                <w:rFonts w:ascii="ＭＳ ゴシック" w:eastAsia="ＭＳ ゴシック" w:hAnsi="ＭＳ ゴシック" w:hint="eastAsia"/>
              </w:rPr>
              <w:t>付属設備　　　　更衣室　　・　　便　所　　・　　事務所　　・　　倉　庫</w:t>
            </w:r>
          </w:p>
          <w:p w:rsidR="00DA25E6" w:rsidRPr="00783643" w:rsidRDefault="00DA25E6" w:rsidP="00EC0EC4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783643">
              <w:rPr>
                <w:rFonts w:ascii="ＭＳ ゴシック" w:eastAsia="ＭＳ ゴシック" w:hAnsi="ＭＳ ゴシック" w:hint="eastAsia"/>
              </w:rPr>
              <w:t xml:space="preserve">・　　</w:t>
            </w:r>
            <w:r>
              <w:rPr>
                <w:rFonts w:ascii="ＭＳ ゴシック" w:eastAsia="ＭＳ ゴシック" w:hAnsi="ＭＳ ゴシック" w:hint="eastAsia"/>
              </w:rPr>
              <w:t>検査室</w:t>
            </w:r>
            <w:r w:rsidRPr="00783643">
              <w:rPr>
                <w:rFonts w:ascii="ＭＳ ゴシック" w:eastAsia="ＭＳ ゴシック" w:hAnsi="ＭＳ ゴシック" w:hint="eastAsia"/>
              </w:rPr>
              <w:t xml:space="preserve">　　・　　その他　　　　</w:t>
            </w:r>
          </w:p>
        </w:tc>
      </w:tr>
    </w:tbl>
    <w:p w:rsidR="00DA25E6" w:rsidRPr="00CC018A" w:rsidRDefault="00DA25E6"/>
    <w:sectPr w:rsidR="00DA25E6" w:rsidRPr="00CC018A" w:rsidSect="00CC018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E6" w:rsidRDefault="00DA25E6" w:rsidP="00356326">
      <w:r>
        <w:separator/>
      </w:r>
    </w:p>
  </w:endnote>
  <w:endnote w:type="continuationSeparator" w:id="0">
    <w:p w:rsidR="00DA25E6" w:rsidRDefault="00DA25E6" w:rsidP="0035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E6" w:rsidRDefault="00DA25E6" w:rsidP="00356326">
      <w:r>
        <w:separator/>
      </w:r>
    </w:p>
  </w:footnote>
  <w:footnote w:type="continuationSeparator" w:id="0">
    <w:p w:rsidR="00DA25E6" w:rsidRDefault="00DA25E6" w:rsidP="00356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18A"/>
    <w:rsid w:val="00172CB2"/>
    <w:rsid w:val="001C5380"/>
    <w:rsid w:val="00204CB9"/>
    <w:rsid w:val="00257748"/>
    <w:rsid w:val="002F1337"/>
    <w:rsid w:val="002F2EAC"/>
    <w:rsid w:val="00356326"/>
    <w:rsid w:val="003572CD"/>
    <w:rsid w:val="0043030F"/>
    <w:rsid w:val="00577E45"/>
    <w:rsid w:val="0060089C"/>
    <w:rsid w:val="00672226"/>
    <w:rsid w:val="00676A88"/>
    <w:rsid w:val="00783643"/>
    <w:rsid w:val="00945F30"/>
    <w:rsid w:val="00971D47"/>
    <w:rsid w:val="009B5857"/>
    <w:rsid w:val="00A5277E"/>
    <w:rsid w:val="00AD697F"/>
    <w:rsid w:val="00AF5174"/>
    <w:rsid w:val="00B4706B"/>
    <w:rsid w:val="00B71DBC"/>
    <w:rsid w:val="00BD2146"/>
    <w:rsid w:val="00C072D0"/>
    <w:rsid w:val="00C502A3"/>
    <w:rsid w:val="00CC018A"/>
    <w:rsid w:val="00D52A79"/>
    <w:rsid w:val="00DA25E6"/>
    <w:rsid w:val="00DD1562"/>
    <w:rsid w:val="00DF4898"/>
    <w:rsid w:val="00E257F0"/>
    <w:rsid w:val="00EC0EC4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A"/>
    <w:pPr>
      <w:widowControl w:val="0"/>
      <w:snapToGrid w:val="0"/>
      <w:jc w:val="both"/>
    </w:pPr>
    <w:rPr>
      <w:rFonts w:ascii="ＭＳ 明朝"/>
      <w:kern w:val="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CC018A"/>
    <w:pPr>
      <w:widowControl w:val="0"/>
      <w:wordWrap w:val="0"/>
      <w:autoSpaceDE w:val="0"/>
      <w:autoSpaceDN w:val="0"/>
      <w:adjustRightInd w:val="0"/>
      <w:spacing w:line="173" w:lineRule="exact"/>
      <w:jc w:val="both"/>
    </w:pPr>
    <w:rPr>
      <w:rFonts w:cs="ＭＳ 明朝"/>
      <w:spacing w:val="10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63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326"/>
    <w:rPr>
      <w:rFonts w:ascii="ＭＳ 明朝" w:eastAsia="ＭＳ 明朝" w:hAnsi="Century" w:cs="Times New Roman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3563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326"/>
    <w:rPr>
      <w:rFonts w:ascii="ＭＳ 明朝" w:eastAsia="ＭＳ 明朝" w:hAnsi="Century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情報政策課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店舗販売業構造設備の概要</dc:title>
  <dc:subject/>
  <dc:creator>西宮市</dc:creator>
  <cp:keywords/>
  <dc:description/>
  <cp:lastModifiedBy>情報政策課</cp:lastModifiedBy>
  <cp:revision>4</cp:revision>
  <cp:lastPrinted>2014-06-09T04:20:00Z</cp:lastPrinted>
  <dcterms:created xsi:type="dcterms:W3CDTF">2014-08-26T04:57:00Z</dcterms:created>
  <dcterms:modified xsi:type="dcterms:W3CDTF">2014-08-26T04:58:00Z</dcterms:modified>
</cp:coreProperties>
</file>