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DEC8" w14:textId="045B2DED" w:rsidR="00D50988" w:rsidRDefault="00F33064">
      <w:pPr>
        <w:spacing w:after="120"/>
      </w:pPr>
      <w:r>
        <w:rPr>
          <w:rFonts w:hint="eastAsia"/>
        </w:rPr>
        <w:t>市規則第２号様式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095"/>
        <w:gridCol w:w="630"/>
      </w:tblGrid>
      <w:tr w:rsidR="00D50988" w14:paraId="34F6DAE6" w14:textId="77777777">
        <w:trPr>
          <w:cantSplit/>
          <w:trHeight w:val="600"/>
        </w:trPr>
        <w:tc>
          <w:tcPr>
            <w:tcW w:w="7875" w:type="dxa"/>
            <w:gridSpan w:val="2"/>
            <w:tcBorders>
              <w:top w:val="nil"/>
            </w:tcBorders>
            <w:vAlign w:val="center"/>
          </w:tcPr>
          <w:p w14:paraId="4DB1A347" w14:textId="32D48A7C" w:rsidR="00D50988" w:rsidRDefault="00F3306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5B4E09F" wp14:editId="5345AB9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187325</wp:posOffset>
                      </wp:positionV>
                      <wp:extent cx="5194935" cy="275336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94935" cy="2753360"/>
                                <a:chOff x="1710" y="2451"/>
                                <a:chExt cx="8181" cy="433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2451"/>
                                  <a:ext cx="34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64" y="2451"/>
                                  <a:ext cx="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1" y="2770"/>
                                  <a:ext cx="0" cy="17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1" y="5067"/>
                                  <a:ext cx="0" cy="1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6917C" id="Group 2" o:spid="_x0000_s1026" style="position:absolute;left:0;text-align:left;margin-left:.45pt;margin-top:14.75pt;width:409.05pt;height:216.8pt;z-index:251657728" coordorigin="1710,2451" coordsize="8181,4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" o:allowincell="f">
                      <v:line id="Line 3" o:spid="_x0000_s1027" style="position:absolute;visibility:visible;mso-wrap-style:square" from="1710,2451" to="5207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visibility:visible;mso-wrap-style:square" from="6064,2451" to="9564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5" o:spid="_x0000_s1029" style="position:absolute;visibility:visible;mso-wrap-style:square" from="9891,2770" to="9891,4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9891,5067" to="9891,6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D50988">
              <w:t>35cm</w:t>
            </w:r>
            <w:r w:rsidR="00D50988">
              <w:rPr>
                <w:rFonts w:hint="eastAsia"/>
              </w:rPr>
              <w:t>以上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p w14:paraId="32D1C81D" w14:textId="77777777" w:rsidR="00D50988" w:rsidRDefault="00D50988">
            <w:r>
              <w:rPr>
                <w:rFonts w:hint="eastAsia"/>
              </w:rPr>
              <w:t xml:space="preserve">　</w:t>
            </w:r>
          </w:p>
        </w:tc>
      </w:tr>
      <w:tr w:rsidR="00D50988" w14:paraId="4DD0B0E5" w14:textId="77777777">
        <w:trPr>
          <w:cantSplit/>
          <w:trHeight w:val="1000"/>
        </w:trPr>
        <w:tc>
          <w:tcPr>
            <w:tcW w:w="7875" w:type="dxa"/>
            <w:gridSpan w:val="2"/>
            <w:vAlign w:val="center"/>
          </w:tcPr>
          <w:p w14:paraId="7D3885A3" w14:textId="77777777" w:rsidR="00D50988" w:rsidRDefault="00D50988">
            <w:pPr>
              <w:jc w:val="center"/>
            </w:pPr>
            <w:r>
              <w:rPr>
                <w:rFonts w:hint="eastAsia"/>
                <w:spacing w:val="9"/>
              </w:rPr>
              <w:t>消防法による仮使用承認</w:t>
            </w:r>
            <w:r>
              <w:rPr>
                <w:rFonts w:hint="eastAsia"/>
              </w:rPr>
              <w:t>済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14:paraId="7C6BC77B" w14:textId="77777777" w:rsidR="00D50988" w:rsidRDefault="00D50988">
            <w:r>
              <w:t>25cm</w:t>
            </w:r>
            <w:r>
              <w:rPr>
                <w:rFonts w:hint="eastAsia"/>
              </w:rPr>
              <w:t>以上</w:t>
            </w:r>
          </w:p>
        </w:tc>
      </w:tr>
      <w:tr w:rsidR="00D50988" w14:paraId="004DC206" w14:textId="77777777">
        <w:trPr>
          <w:cantSplit/>
          <w:trHeight w:val="1000"/>
        </w:trPr>
        <w:tc>
          <w:tcPr>
            <w:tcW w:w="3780" w:type="dxa"/>
            <w:vAlign w:val="center"/>
          </w:tcPr>
          <w:p w14:paraId="5A1F1ABB" w14:textId="2161D687" w:rsidR="00D50988" w:rsidRDefault="00F3306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4095" w:type="dxa"/>
            <w:vAlign w:val="center"/>
          </w:tcPr>
          <w:p w14:paraId="76515418" w14:textId="77777777" w:rsidR="00D50988" w:rsidRDefault="00D50988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29140698" w14:textId="77777777" w:rsidR="00D50988" w:rsidRDefault="00D50988"/>
        </w:tc>
      </w:tr>
      <w:tr w:rsidR="00D50988" w14:paraId="53F39B2D" w14:textId="77777777">
        <w:trPr>
          <w:cantSplit/>
          <w:trHeight w:val="1000"/>
        </w:trPr>
        <w:tc>
          <w:tcPr>
            <w:tcW w:w="3780" w:type="dxa"/>
            <w:vAlign w:val="center"/>
          </w:tcPr>
          <w:p w14:paraId="42191AA0" w14:textId="1E18EB44" w:rsidR="00D50988" w:rsidRDefault="00F33064">
            <w:pPr>
              <w:jc w:val="distribute"/>
            </w:pPr>
            <w:r>
              <w:rPr>
                <w:rFonts w:hint="eastAsia"/>
              </w:rPr>
              <w:t>承認年月日・</w:t>
            </w:r>
            <w:r w:rsidR="00D50988">
              <w:rPr>
                <w:rFonts w:hint="eastAsia"/>
              </w:rPr>
              <w:t>番号</w:t>
            </w:r>
          </w:p>
        </w:tc>
        <w:tc>
          <w:tcPr>
            <w:tcW w:w="4095" w:type="dxa"/>
            <w:vAlign w:val="center"/>
          </w:tcPr>
          <w:p w14:paraId="581F39AD" w14:textId="77777777" w:rsidR="00D50988" w:rsidRDefault="00D50988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14:paraId="40F48A00" w14:textId="77777777" w:rsidR="00D50988" w:rsidRDefault="00D50988">
            <w:pPr>
              <w:jc w:val="right"/>
            </w:pPr>
            <w:r>
              <w:rPr>
                <w:rFonts w:hint="eastAsia"/>
              </w:rPr>
              <w:t xml:space="preserve">第　　　　　　　号　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005EE7EA" w14:textId="77777777" w:rsidR="00D50988" w:rsidRDefault="00D50988"/>
        </w:tc>
      </w:tr>
      <w:tr w:rsidR="00D50988" w14:paraId="2217CE17" w14:textId="77777777">
        <w:trPr>
          <w:cantSplit/>
          <w:trHeight w:val="1000"/>
        </w:trPr>
        <w:tc>
          <w:tcPr>
            <w:tcW w:w="3780" w:type="dxa"/>
            <w:vAlign w:val="center"/>
          </w:tcPr>
          <w:p w14:paraId="4394FCC5" w14:textId="77777777" w:rsidR="00D50988" w:rsidRDefault="00D50988">
            <w:pPr>
              <w:jc w:val="distribute"/>
            </w:pPr>
            <w:r>
              <w:rPr>
                <w:rFonts w:hint="eastAsia"/>
              </w:rPr>
              <w:t>承認行政庁名</w:t>
            </w:r>
          </w:p>
        </w:tc>
        <w:tc>
          <w:tcPr>
            <w:tcW w:w="4095" w:type="dxa"/>
            <w:vAlign w:val="center"/>
          </w:tcPr>
          <w:p w14:paraId="529B893E" w14:textId="38FD8F3A" w:rsidR="00D50988" w:rsidRDefault="00F33064">
            <w:pPr>
              <w:jc w:val="right"/>
            </w:pPr>
            <w:r>
              <w:rPr>
                <w:rFonts w:hint="eastAsia"/>
                <w:spacing w:val="6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60"/>
              </w:rPr>
              <w:t>尼崎市長</w:t>
            </w:r>
            <w:r w:rsidR="00D50988">
              <w:rPr>
                <w:rFonts w:hint="eastAsia"/>
              </w:rPr>
              <w:t xml:space="preserve">　　　　　　　</w:t>
            </w: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14:paraId="33ECE4F1" w14:textId="77777777" w:rsidR="00D50988" w:rsidRDefault="00D50988"/>
        </w:tc>
      </w:tr>
    </w:tbl>
    <w:p w14:paraId="064A0859" w14:textId="5737AF76" w:rsidR="00D50988" w:rsidRDefault="00F33064">
      <w:pPr>
        <w:spacing w:before="120"/>
      </w:pPr>
      <w:r>
        <w:rPr>
          <w:rFonts w:hint="eastAsia"/>
        </w:rPr>
        <w:t>備考１　縦２５㎝以上、横３５㎝以上とすること。</w:t>
      </w:r>
    </w:p>
    <w:p w14:paraId="61B19BDA" w14:textId="755AD6B3" w:rsidR="00D50988" w:rsidRDefault="00F33064">
      <w:pPr>
        <w:rPr>
          <w:rFonts w:hint="eastAsia"/>
        </w:rPr>
      </w:pPr>
      <w:r>
        <w:rPr>
          <w:rFonts w:hint="eastAsia"/>
        </w:rPr>
        <w:t xml:space="preserve">　　２　地は白色、文字は黒色とすること。</w:t>
      </w:r>
    </w:p>
    <w:sectPr w:rsidR="00D509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04AA" w14:textId="77777777" w:rsidR="007B765F" w:rsidRDefault="007B765F">
      <w:r>
        <w:separator/>
      </w:r>
    </w:p>
  </w:endnote>
  <w:endnote w:type="continuationSeparator" w:id="0">
    <w:p w14:paraId="1EF4AEFC" w14:textId="77777777" w:rsidR="007B765F" w:rsidRDefault="007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647C" w14:textId="77777777" w:rsidR="007B765F" w:rsidRDefault="007B765F">
      <w:r>
        <w:separator/>
      </w:r>
    </w:p>
  </w:footnote>
  <w:footnote w:type="continuationSeparator" w:id="0">
    <w:p w14:paraId="5BFC006F" w14:textId="77777777" w:rsidR="007B765F" w:rsidRDefault="007B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8"/>
    <w:rsid w:val="00101495"/>
    <w:rsid w:val="004B3A63"/>
    <w:rsid w:val="0053758C"/>
    <w:rsid w:val="0065165D"/>
    <w:rsid w:val="006D71A6"/>
    <w:rsid w:val="006F5920"/>
    <w:rsid w:val="007B765F"/>
    <w:rsid w:val="0087638D"/>
    <w:rsid w:val="009D46EF"/>
    <w:rsid w:val="00B3752C"/>
    <w:rsid w:val="00C8174C"/>
    <w:rsid w:val="00D50988"/>
    <w:rsid w:val="00D703EC"/>
    <w:rsid w:val="00F27004"/>
    <w:rsid w:val="00F33064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9E3BF"/>
  <w14:defaultImageDpi w14:val="0"/>
  <w15:docId w15:val="{5F50429F-DA44-491C-9206-419EC5B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Amagasaki</cp:lastModifiedBy>
  <cp:revision>2</cp:revision>
  <cp:lastPrinted>2021-11-07T02:27:00Z</cp:lastPrinted>
  <dcterms:created xsi:type="dcterms:W3CDTF">2024-01-25T00:36:00Z</dcterms:created>
  <dcterms:modified xsi:type="dcterms:W3CDTF">2024-01-25T00:36:00Z</dcterms:modified>
</cp:coreProperties>
</file>