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53" w:rsidRDefault="00A554DE">
      <w:pPr>
        <w:wordWrap w:val="0"/>
        <w:overflowPunct w:val="0"/>
        <w:autoSpaceDE w:val="0"/>
        <w:autoSpaceDN w:val="0"/>
        <w:textAlignment w:val="center"/>
      </w:pPr>
      <w:r w:rsidRPr="00B070FB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(第６条関係)</w:t>
      </w:r>
      <w:bookmarkStart w:id="0" w:name="_GoBack"/>
      <w:bookmarkEnd w:id="0"/>
    </w:p>
    <w:p w:rsidR="00D50953" w:rsidRDefault="00D50953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</w:pPr>
      <w:r>
        <w:rPr>
          <w:rFonts w:hint="eastAsia"/>
        </w:rPr>
        <w:t>特定施設使用廃止届出書</w:t>
      </w:r>
    </w:p>
    <w:p w:rsidR="00164294" w:rsidRPr="00932B51" w:rsidRDefault="00164294" w:rsidP="00164294">
      <w:pPr>
        <w:rPr>
          <w:rFonts w:hAnsi="ＭＳ 明朝"/>
          <w:szCs w:val="21"/>
        </w:rPr>
      </w:pPr>
    </w:p>
    <w:p w:rsidR="00164294" w:rsidRPr="00932B51" w:rsidRDefault="00164294" w:rsidP="00164294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年　　月 　 日</w:t>
      </w:r>
      <w:r w:rsidRPr="00932B51">
        <w:rPr>
          <w:rFonts w:hAnsi="ＭＳ 明朝" w:hint="eastAsia"/>
          <w:szCs w:val="21"/>
        </w:rPr>
        <w:t xml:space="preserve">　　</w:t>
      </w:r>
    </w:p>
    <w:p w:rsidR="00164294" w:rsidRPr="00932B51" w:rsidRDefault="00164294" w:rsidP="00164294">
      <w:pPr>
        <w:rPr>
          <w:rFonts w:hAnsi="ＭＳ 明朝"/>
          <w:szCs w:val="21"/>
        </w:rPr>
      </w:pPr>
    </w:p>
    <w:p w:rsidR="00164294" w:rsidRPr="00932B51" w:rsidRDefault="00164294" w:rsidP="00164294">
      <w:pPr>
        <w:ind w:firstLineChars="200" w:firstLine="420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尼崎市長　殿</w:t>
      </w:r>
    </w:p>
    <w:p w:rsidR="00164294" w:rsidRPr="00932B51" w:rsidRDefault="00164294" w:rsidP="00164294">
      <w:pPr>
        <w:rPr>
          <w:rFonts w:hAnsi="ＭＳ 明朝"/>
          <w:szCs w:val="21"/>
        </w:rPr>
      </w:pPr>
    </w:p>
    <w:p w:rsidR="00164294" w:rsidRPr="00932B51" w:rsidRDefault="00164294" w:rsidP="00164294">
      <w:pPr>
        <w:jc w:val="right"/>
        <w:rPr>
          <w:rFonts w:hAnsi="ＭＳ 明朝"/>
          <w:szCs w:val="21"/>
        </w:rPr>
      </w:pPr>
      <w:r w:rsidRPr="00932B51">
        <w:rPr>
          <w:rFonts w:hAnsi="ＭＳ 明朝"/>
          <w:szCs w:val="21"/>
        </w:rPr>
        <w:t>届出者</w:t>
      </w:r>
      <w:r w:rsidRPr="00932B51">
        <w:rPr>
          <w:rFonts w:hAnsi="ＭＳ 明朝" w:hint="eastAsia"/>
          <w:szCs w:val="21"/>
        </w:rPr>
        <w:t xml:space="preserve">　住所（法人にあっては主たる事業所の所在地）</w:t>
      </w:r>
    </w:p>
    <w:p w:rsidR="00164294" w:rsidRPr="00932B51" w:rsidRDefault="00164294" w:rsidP="00164294">
      <w:pPr>
        <w:rPr>
          <w:rFonts w:hAnsi="ＭＳ 明朝"/>
          <w:szCs w:val="21"/>
        </w:rPr>
      </w:pPr>
    </w:p>
    <w:p w:rsidR="00164294" w:rsidRPr="00932B51" w:rsidRDefault="00164294" w:rsidP="00164294">
      <w:pPr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>氏名（法人にあっては名称及び代表者の氏名）</w:t>
      </w:r>
    </w:p>
    <w:p w:rsidR="00164294" w:rsidRPr="00932B51" w:rsidRDefault="00164294" w:rsidP="00164294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　</w:t>
      </w:r>
    </w:p>
    <w:p w:rsidR="00164294" w:rsidRPr="00932B51" w:rsidRDefault="00164294" w:rsidP="00164294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担当者氏名：　　　　　　　　　　　　　　　</w:t>
      </w:r>
    </w:p>
    <w:p w:rsidR="00164294" w:rsidRPr="00932B51" w:rsidRDefault="00164294" w:rsidP="00164294">
      <w:pPr>
        <w:wordWrap w:val="0"/>
        <w:jc w:val="right"/>
        <w:rPr>
          <w:rFonts w:hAnsi="ＭＳ 明朝"/>
          <w:szCs w:val="21"/>
        </w:rPr>
      </w:pPr>
      <w:r w:rsidRPr="00932B51">
        <w:rPr>
          <w:rFonts w:hAnsi="ＭＳ 明朝" w:hint="eastAsia"/>
          <w:szCs w:val="21"/>
        </w:rPr>
        <w:t xml:space="preserve">電話番号：　　　　　　　　　　　　　　　</w:t>
      </w:r>
    </w:p>
    <w:p w:rsidR="00164294" w:rsidRPr="00932B51" w:rsidRDefault="00164294" w:rsidP="00164294">
      <w:pPr>
        <w:rPr>
          <w:rFonts w:hAnsi="ＭＳ 明朝"/>
          <w:szCs w:val="21"/>
        </w:rPr>
      </w:pPr>
    </w:p>
    <w:p w:rsidR="00D50953" w:rsidRDefault="00D50953" w:rsidP="00A14B78">
      <w:pPr>
        <w:wordWrap w:val="0"/>
        <w:overflowPunct w:val="0"/>
        <w:autoSpaceDE w:val="0"/>
        <w:autoSpaceDN w:val="0"/>
        <w:spacing w:after="120" w:line="360" w:lineRule="exact"/>
        <w:ind w:leftChars="100" w:left="210" w:firstLineChars="100" w:firstLine="210"/>
        <w:textAlignment w:val="center"/>
      </w:pPr>
      <w:r>
        <w:rPr>
          <w:rFonts w:hint="eastAsia"/>
        </w:rPr>
        <w:t>特定施設の使用を廃止したので、ダイオキシン類対策特別措置法第18条の規定により、次のとおり届け出ます。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50953">
        <w:trPr>
          <w:cantSplit/>
          <w:trHeight w:val="640"/>
        </w:trPr>
        <w:tc>
          <w:tcPr>
            <w:tcW w:w="2100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D50953" w:rsidRDefault="00D5095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D50953" w:rsidRDefault="00D50953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A554DE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D50953" w:rsidRDefault="00D50953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A554DE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C15FB7">
        <w:rPr>
          <w:rFonts w:hint="eastAsia"/>
        </w:rPr>
        <w:t>産</w:t>
      </w:r>
      <w:r>
        <w:rPr>
          <w:rFonts w:hint="eastAsia"/>
        </w:rPr>
        <w:t>業規格</w:t>
      </w:r>
      <w:r w:rsidR="00A554DE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D50953" w:rsidRDefault="00D50953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</w:p>
    <w:sectPr w:rsidR="00D509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F8" w:rsidRDefault="005E18F8">
      <w:r>
        <w:separator/>
      </w:r>
    </w:p>
  </w:endnote>
  <w:endnote w:type="continuationSeparator" w:id="0">
    <w:p w:rsidR="005E18F8" w:rsidRDefault="005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F8" w:rsidRDefault="005E18F8">
      <w:r>
        <w:separator/>
      </w:r>
    </w:p>
  </w:footnote>
  <w:footnote w:type="continuationSeparator" w:id="0">
    <w:p w:rsidR="005E18F8" w:rsidRDefault="005E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50953"/>
    <w:rsid w:val="00164294"/>
    <w:rsid w:val="005E18F8"/>
    <w:rsid w:val="00A14B78"/>
    <w:rsid w:val="00A554DE"/>
    <w:rsid w:val="00C15FB7"/>
    <w:rsid w:val="00D50953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0777-13F7-468F-A816-C9D9DC3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様式第4(第6条関係)</vt:lpstr>
    </vt:vector>
  </TitlesOfParts>
  <Company>尼崎市 情報政策課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様式第4(第6条関係)</dc:title>
  <dc:creator>情報政策課</dc:creator>
  <cp:lastModifiedBy>Amagasaki</cp:lastModifiedBy>
  <cp:revision>5</cp:revision>
  <cp:lastPrinted>2002-02-18T08:55:00Z</cp:lastPrinted>
  <dcterms:created xsi:type="dcterms:W3CDTF">2017-06-26T04:30:00Z</dcterms:created>
  <dcterms:modified xsi:type="dcterms:W3CDTF">2021-03-31T01:24:00Z</dcterms:modified>
</cp:coreProperties>
</file>