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58" w:rsidRPr="003F27CE" w:rsidRDefault="00E66267" w:rsidP="00C01242">
      <w:pPr>
        <w:wordWrap w:val="0"/>
        <w:overflowPunct w:val="0"/>
        <w:autoSpaceDE w:val="0"/>
        <w:autoSpaceDN w:val="0"/>
        <w:snapToGrid w:val="0"/>
        <w:spacing w:after="120"/>
        <w:textAlignment w:val="center"/>
        <w:rPr>
          <w:rFonts w:hint="eastAsia"/>
        </w:rPr>
      </w:pPr>
      <w:r w:rsidRPr="003F27CE">
        <w:rPr>
          <w:rFonts w:ascii="ＭＳ ゴシック" w:eastAsia="ＭＳ ゴシック" w:hint="eastAsia"/>
        </w:rPr>
        <w:t>様式第</w:t>
      </w:r>
      <w:r w:rsidR="00176A4A">
        <w:rPr>
          <w:rFonts w:ascii="ＭＳ ゴシック" w:eastAsia="ＭＳ ゴシック" w:hint="eastAsia"/>
        </w:rPr>
        <w:t>三十五</w:t>
      </w:r>
      <w:r w:rsidR="00916A58" w:rsidRPr="003F27CE">
        <w:rPr>
          <w:rFonts w:ascii="ＭＳ ゴシック" w:eastAsia="ＭＳ ゴシック" w:hint="eastAsia"/>
        </w:rPr>
        <w:t>号</w:t>
      </w:r>
      <w:r w:rsidR="00916A58" w:rsidRPr="003F27CE">
        <w:rPr>
          <w:rFonts w:hint="eastAsia"/>
        </w:rPr>
        <w:t>(</w:t>
      </w:r>
      <w:r w:rsidR="003B588A" w:rsidRPr="003F27CE">
        <w:rPr>
          <w:rFonts w:hint="eastAsia"/>
        </w:rPr>
        <w:t>第</w:t>
      </w:r>
      <w:r w:rsidR="00821E1F" w:rsidRPr="003F27CE">
        <w:rPr>
          <w:rFonts w:hint="eastAsia"/>
        </w:rPr>
        <w:t>十二</w:t>
      </w:r>
      <w:r w:rsidR="003B588A" w:rsidRPr="003F27CE">
        <w:rPr>
          <w:rFonts w:hint="eastAsia"/>
        </w:rPr>
        <w:t>条の</w:t>
      </w:r>
      <w:r w:rsidR="00176A4A">
        <w:rPr>
          <w:rFonts w:hint="eastAsia"/>
        </w:rPr>
        <w:t>三十五、第十二条の三十八、第十二条の三十九関係</w:t>
      </w:r>
      <w:r w:rsidR="00916A58" w:rsidRPr="003F27CE">
        <w:rPr>
          <w:rFonts w:hint="eastAsia"/>
        </w:rPr>
        <w:t>)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0"/>
        <w:gridCol w:w="5095"/>
        <w:tblGridChange w:id="0">
          <w:tblGrid>
            <w:gridCol w:w="3410"/>
            <w:gridCol w:w="5095"/>
          </w:tblGrid>
        </w:tblGridChange>
      </w:tblGrid>
      <w:tr w:rsidR="00916A58" w:rsidRPr="003F27CE" w:rsidTr="002D63E6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2"/>
            <w:vAlign w:val="center"/>
          </w:tcPr>
          <w:p w:rsidR="00916A58" w:rsidRPr="003F27CE" w:rsidRDefault="00176A4A" w:rsidP="00C01242">
            <w:pPr>
              <w:wordWrap w:val="0"/>
              <w:overflowPunct w:val="0"/>
              <w:autoSpaceDE w:val="0"/>
              <w:autoSpaceDN w:val="0"/>
              <w:snapToGrid w:val="0"/>
              <w:spacing w:before="120" w:after="120"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土地の形質の変更届出書</w:t>
            </w:r>
          </w:p>
          <w:p w:rsidR="00916A58" w:rsidRPr="003F27CE" w:rsidRDefault="00916A58" w:rsidP="009C032C">
            <w:pPr>
              <w:wordWrap w:val="0"/>
              <w:overflowPunct w:val="0"/>
              <w:autoSpaceDE w:val="0"/>
              <w:autoSpaceDN w:val="0"/>
              <w:snapToGrid w:val="0"/>
              <w:spacing w:after="120" w:line="200" w:lineRule="exact"/>
              <w:ind w:right="336"/>
              <w:jc w:val="right"/>
              <w:textAlignment w:val="center"/>
              <w:rPr>
                <w:rFonts w:hint="eastAsia"/>
              </w:rPr>
            </w:pPr>
            <w:r w:rsidRPr="003F27CE">
              <w:rPr>
                <w:rFonts w:hint="eastAsia"/>
              </w:rPr>
              <w:t xml:space="preserve">　　年　　月　　日</w:t>
            </w:r>
          </w:p>
          <w:p w:rsidR="00916A58" w:rsidRPr="003F27CE" w:rsidRDefault="00916A58" w:rsidP="009C032C">
            <w:pPr>
              <w:wordWrap w:val="0"/>
              <w:overflowPunct w:val="0"/>
              <w:autoSpaceDE w:val="0"/>
              <w:autoSpaceDN w:val="0"/>
              <w:snapToGrid w:val="0"/>
              <w:spacing w:after="120" w:line="200" w:lineRule="exact"/>
              <w:textAlignment w:val="center"/>
              <w:rPr>
                <w:rFonts w:hint="eastAsia"/>
              </w:rPr>
            </w:pPr>
            <w:r w:rsidRPr="003F27CE">
              <w:rPr>
                <w:rFonts w:hint="eastAsia"/>
              </w:rPr>
              <w:t xml:space="preserve">　　</w:t>
            </w:r>
            <w:r w:rsidR="00176A4A">
              <w:rPr>
                <w:rFonts w:hint="eastAsia"/>
              </w:rPr>
              <w:t>尼崎市長</w:t>
            </w:r>
            <w:r w:rsidRPr="003F27CE">
              <w:rPr>
                <w:rFonts w:hint="eastAsia"/>
              </w:rPr>
              <w:t xml:space="preserve">　　　　殿</w:t>
            </w:r>
          </w:p>
          <w:p w:rsidR="00916A58" w:rsidRPr="003F27CE" w:rsidRDefault="00176A4A" w:rsidP="009C032C">
            <w:pPr>
              <w:wordWrap w:val="0"/>
              <w:overflowPunct w:val="0"/>
              <w:autoSpaceDE w:val="0"/>
              <w:autoSpaceDN w:val="0"/>
              <w:snapToGrid w:val="0"/>
              <w:spacing w:after="120" w:line="200" w:lineRule="exact"/>
              <w:ind w:right="336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  <w:r w:rsidR="00916A58" w:rsidRPr="003F27CE">
              <w:rPr>
                <w:rFonts w:hint="eastAsia"/>
              </w:rPr>
              <w:t xml:space="preserve">　　　　　　　　　　　　　　　　　　</w:t>
            </w:r>
          </w:p>
          <w:p w:rsidR="00916A58" w:rsidRPr="003F27CE" w:rsidRDefault="00916A58" w:rsidP="009C032C">
            <w:pPr>
              <w:wordWrap w:val="0"/>
              <w:overflowPunct w:val="0"/>
              <w:autoSpaceDE w:val="0"/>
              <w:autoSpaceDN w:val="0"/>
              <w:snapToGrid w:val="0"/>
              <w:spacing w:after="120" w:line="220" w:lineRule="exact"/>
              <w:ind w:right="336"/>
              <w:jc w:val="right"/>
              <w:textAlignment w:val="center"/>
              <w:rPr>
                <w:rFonts w:hint="eastAsia"/>
              </w:rPr>
            </w:pPr>
            <w:r w:rsidRPr="003F27CE">
              <w:rPr>
                <w:rFonts w:hint="eastAsia"/>
                <w:spacing w:val="105"/>
              </w:rPr>
              <w:t>住</w:t>
            </w:r>
            <w:r w:rsidRPr="003F27CE">
              <w:rPr>
                <w:rFonts w:hint="eastAsia"/>
              </w:rPr>
              <w:t xml:space="preserve">所　　　　　　　　　　　　　　　　　</w:t>
            </w:r>
          </w:p>
          <w:p w:rsidR="00916A58" w:rsidRPr="003F27CE" w:rsidRDefault="00916A58" w:rsidP="009C032C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ind w:right="336"/>
              <w:jc w:val="right"/>
              <w:textAlignment w:val="center"/>
              <w:rPr>
                <w:rFonts w:hint="eastAsia"/>
              </w:rPr>
            </w:pPr>
            <w:r w:rsidRPr="003F27CE">
              <w:rPr>
                <w:rFonts w:hint="eastAsia"/>
                <w:spacing w:val="105"/>
              </w:rPr>
              <w:t>氏</w:t>
            </w:r>
            <w:r w:rsidRPr="003F27CE">
              <w:rPr>
                <w:rFonts w:hint="eastAsia"/>
              </w:rPr>
              <w:t xml:space="preserve">名　　　　　　　　　　　　　　　　　</w:t>
            </w:r>
          </w:p>
          <w:p w:rsidR="00916A58" w:rsidRPr="003F27CE" w:rsidRDefault="00916A58" w:rsidP="009C032C">
            <w:pPr>
              <w:wordWrap w:val="0"/>
              <w:overflowPunct w:val="0"/>
              <w:autoSpaceDE w:val="0"/>
              <w:autoSpaceDN w:val="0"/>
              <w:snapToGrid w:val="0"/>
              <w:spacing w:after="120" w:line="220" w:lineRule="exact"/>
              <w:ind w:right="546"/>
              <w:jc w:val="right"/>
              <w:textAlignment w:val="center"/>
              <w:rPr>
                <w:rFonts w:hint="eastAsia"/>
              </w:rPr>
            </w:pPr>
            <w:r w:rsidRPr="003F27CE">
              <w:rPr>
                <w:rFonts w:hint="eastAsia"/>
              </w:rPr>
              <w:t>(法人にあっては、名称及び代表者の氏名)</w:t>
            </w:r>
          </w:p>
          <w:p w:rsidR="00916A58" w:rsidRPr="003F27CE" w:rsidRDefault="00916A58" w:rsidP="009C032C">
            <w:pPr>
              <w:wordWrap w:val="0"/>
              <w:overflowPunct w:val="0"/>
              <w:autoSpaceDE w:val="0"/>
              <w:autoSpaceDN w:val="0"/>
              <w:snapToGrid w:val="0"/>
              <w:spacing w:after="120" w:line="220" w:lineRule="exact"/>
              <w:ind w:right="335"/>
              <w:jc w:val="right"/>
              <w:textAlignment w:val="center"/>
              <w:rPr>
                <w:rFonts w:hint="eastAsia"/>
              </w:rPr>
            </w:pPr>
            <w:r w:rsidRPr="003F27CE">
              <w:rPr>
                <w:rFonts w:hint="eastAsia"/>
              </w:rPr>
              <w:t xml:space="preserve">電話番号　　　　　　　　　　　　　　　　</w:t>
            </w:r>
          </w:p>
          <w:p w:rsidR="00916A58" w:rsidRPr="003F27CE" w:rsidRDefault="008A132B" w:rsidP="009C032C">
            <w:pPr>
              <w:wordWrap w:val="0"/>
              <w:overflowPunct w:val="0"/>
              <w:autoSpaceDE w:val="0"/>
              <w:autoSpaceDN w:val="0"/>
              <w:snapToGrid w:val="0"/>
              <w:spacing w:after="120" w:line="220" w:lineRule="exact"/>
              <w:textAlignment w:val="center"/>
              <w:rPr>
                <w:rFonts w:hint="eastAsia"/>
              </w:rPr>
            </w:pPr>
            <w:r w:rsidRPr="003F27CE">
              <w:rPr>
                <w:rFonts w:hint="eastAsia"/>
              </w:rPr>
              <w:t xml:space="preserve">　</w:t>
            </w:r>
            <w:r w:rsidR="00176A4A">
              <w:rPr>
                <w:rFonts w:hint="eastAsia"/>
              </w:rPr>
              <w:t>指定区域内における土地の形質の変更をしたいので、廃棄物の処理及び清掃に関する法律第15条の19(第1項、第2項、第3項)</w:t>
            </w:r>
            <w:r w:rsidR="000751AA">
              <w:rPr>
                <w:rFonts w:hint="eastAsia"/>
              </w:rPr>
              <w:t>の規定により、関係書類</w:t>
            </w:r>
            <w:r w:rsidR="00176A4A">
              <w:rPr>
                <w:rFonts w:hint="eastAsia"/>
              </w:rPr>
              <w:t>を添えて届け出ます。</w:t>
            </w:r>
          </w:p>
        </w:tc>
      </w:tr>
      <w:tr w:rsidR="004A2BF5" w:rsidRPr="003F27CE" w:rsidTr="002D63E6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3410" w:type="dxa"/>
            <w:vAlign w:val="center"/>
          </w:tcPr>
          <w:p w:rsidR="004A2BF5" w:rsidRPr="003F27CE" w:rsidRDefault="00176A4A" w:rsidP="005E630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指定区域の所在地</w:t>
            </w:r>
          </w:p>
        </w:tc>
        <w:tc>
          <w:tcPr>
            <w:tcW w:w="5095" w:type="dxa"/>
            <w:vAlign w:val="center"/>
          </w:tcPr>
          <w:p w:rsidR="004A2BF5" w:rsidRPr="003F27CE" w:rsidRDefault="004A2BF5" w:rsidP="00176A4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 w:rsidR="00C5248B" w:rsidRPr="003F27CE" w:rsidTr="002D63E6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3410" w:type="dxa"/>
            <w:vAlign w:val="center"/>
          </w:tcPr>
          <w:p w:rsidR="00C5248B" w:rsidRPr="003F27CE" w:rsidRDefault="00176A4A" w:rsidP="005E630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土地の形質の変更の種類</w:t>
            </w:r>
          </w:p>
        </w:tc>
        <w:tc>
          <w:tcPr>
            <w:tcW w:w="5095" w:type="dxa"/>
            <w:vAlign w:val="center"/>
          </w:tcPr>
          <w:p w:rsidR="00C5248B" w:rsidRPr="003F27CE" w:rsidRDefault="00C5248B" w:rsidP="005E630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 w:rsidR="00176A4A" w:rsidRPr="003F27CE" w:rsidTr="002D63E6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3410" w:type="dxa"/>
            <w:vAlign w:val="center"/>
          </w:tcPr>
          <w:p w:rsidR="00176A4A" w:rsidRPr="003F27CE" w:rsidRDefault="00176A4A" w:rsidP="00DE13C7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土地の形質の変更の場所</w:t>
            </w:r>
          </w:p>
        </w:tc>
        <w:tc>
          <w:tcPr>
            <w:tcW w:w="5095" w:type="dxa"/>
            <w:vAlign w:val="center"/>
          </w:tcPr>
          <w:p w:rsidR="00176A4A" w:rsidRPr="00176A4A" w:rsidRDefault="00176A4A" w:rsidP="00D67DE3">
            <w:pPr>
              <w:overflowPunct w:val="0"/>
              <w:autoSpaceDE w:val="0"/>
              <w:autoSpaceDN w:val="0"/>
              <w:spacing w:line="240" w:lineRule="exact"/>
              <w:ind w:right="336"/>
              <w:textAlignment w:val="center"/>
              <w:rPr>
                <w:rFonts w:hint="eastAsia"/>
                <w:spacing w:val="105"/>
              </w:rPr>
            </w:pPr>
          </w:p>
        </w:tc>
      </w:tr>
      <w:tr w:rsidR="00176A4A" w:rsidRPr="003F27CE" w:rsidTr="002D63E6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410" w:type="dxa"/>
            <w:vAlign w:val="center"/>
          </w:tcPr>
          <w:p w:rsidR="00176A4A" w:rsidRPr="003F27CE" w:rsidRDefault="00176A4A" w:rsidP="00D67D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土地の形質の変更の施行方法</w:t>
            </w:r>
          </w:p>
        </w:tc>
        <w:tc>
          <w:tcPr>
            <w:tcW w:w="5095" w:type="dxa"/>
            <w:vAlign w:val="center"/>
          </w:tcPr>
          <w:p w:rsidR="00176A4A" w:rsidRPr="003F27CE" w:rsidRDefault="00176A4A" w:rsidP="00D67DE3">
            <w:pPr>
              <w:overflowPunct w:val="0"/>
              <w:autoSpaceDE w:val="0"/>
              <w:autoSpaceDN w:val="0"/>
              <w:spacing w:line="240" w:lineRule="exact"/>
              <w:ind w:right="336"/>
              <w:textAlignment w:val="center"/>
              <w:rPr>
                <w:rFonts w:hint="eastAsia"/>
                <w:kern w:val="0"/>
              </w:rPr>
            </w:pPr>
          </w:p>
        </w:tc>
      </w:tr>
      <w:tr w:rsidR="00176A4A" w:rsidRPr="003F27CE" w:rsidTr="002D63E6">
        <w:tblPrEx>
          <w:tblCellMar>
            <w:top w:w="0" w:type="dxa"/>
            <w:bottom w:w="0" w:type="dxa"/>
          </w:tblCellMar>
        </w:tblPrEx>
        <w:trPr>
          <w:cantSplit/>
          <w:trHeight w:val="951"/>
        </w:trPr>
        <w:tc>
          <w:tcPr>
            <w:tcW w:w="3410" w:type="dxa"/>
            <w:vAlign w:val="center"/>
          </w:tcPr>
          <w:p w:rsidR="00176A4A" w:rsidRPr="003F27CE" w:rsidRDefault="00176A4A" w:rsidP="00D67D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土地の形質の変更の内容</w:t>
            </w:r>
          </w:p>
        </w:tc>
        <w:tc>
          <w:tcPr>
            <w:tcW w:w="5095" w:type="dxa"/>
            <w:vAlign w:val="center"/>
          </w:tcPr>
          <w:p w:rsidR="00176A4A" w:rsidRPr="003F27CE" w:rsidRDefault="00176A4A" w:rsidP="00D67DE3">
            <w:pPr>
              <w:overflowPunct w:val="0"/>
              <w:autoSpaceDE w:val="0"/>
              <w:autoSpaceDN w:val="0"/>
              <w:spacing w:line="240" w:lineRule="exact"/>
              <w:ind w:right="336"/>
              <w:textAlignment w:val="center"/>
              <w:rPr>
                <w:rFonts w:hint="eastAsia"/>
                <w:kern w:val="0"/>
              </w:rPr>
            </w:pPr>
          </w:p>
        </w:tc>
      </w:tr>
      <w:tr w:rsidR="00176A4A" w:rsidRPr="003F27CE" w:rsidTr="002D63E6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410" w:type="dxa"/>
            <w:vAlign w:val="center"/>
          </w:tcPr>
          <w:p w:rsidR="00176A4A" w:rsidRPr="003F27CE" w:rsidRDefault="00176A4A" w:rsidP="00D67D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地下にある廃棄物の種類(当該廃棄物に石綿含有一般廃棄物</w:t>
            </w:r>
            <w:r w:rsidR="000751AA">
              <w:rPr>
                <w:rFonts w:hint="eastAsia"/>
                <w:kern w:val="0"/>
              </w:rPr>
              <w:t>、水銀処理物</w:t>
            </w:r>
            <w:r>
              <w:rPr>
                <w:rFonts w:hint="eastAsia"/>
                <w:kern w:val="0"/>
              </w:rPr>
              <w:t>又は石綿含有産業廃棄物が含まれる場合は、その旨を含む。)</w:t>
            </w:r>
          </w:p>
        </w:tc>
        <w:tc>
          <w:tcPr>
            <w:tcW w:w="5095" w:type="dxa"/>
            <w:vAlign w:val="center"/>
          </w:tcPr>
          <w:p w:rsidR="00176A4A" w:rsidRPr="003F27CE" w:rsidRDefault="00176A4A" w:rsidP="00D67DE3">
            <w:pPr>
              <w:overflowPunct w:val="0"/>
              <w:autoSpaceDE w:val="0"/>
              <w:autoSpaceDN w:val="0"/>
              <w:spacing w:line="240" w:lineRule="exact"/>
              <w:ind w:right="336"/>
              <w:textAlignment w:val="center"/>
              <w:rPr>
                <w:rFonts w:hint="eastAsia"/>
                <w:kern w:val="0"/>
              </w:rPr>
            </w:pPr>
          </w:p>
        </w:tc>
      </w:tr>
      <w:tr w:rsidR="00176A4A" w:rsidRPr="003F27CE" w:rsidTr="002D63E6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410" w:type="dxa"/>
            <w:vAlign w:val="center"/>
          </w:tcPr>
          <w:p w:rsidR="00176A4A" w:rsidRPr="003F27CE" w:rsidRDefault="00176A4A" w:rsidP="00D67D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地下にある廃棄物の搬出の有無及び搬出先</w:t>
            </w:r>
          </w:p>
        </w:tc>
        <w:tc>
          <w:tcPr>
            <w:tcW w:w="5095" w:type="dxa"/>
            <w:vAlign w:val="center"/>
          </w:tcPr>
          <w:p w:rsidR="00176A4A" w:rsidRPr="00176A4A" w:rsidRDefault="00176A4A" w:rsidP="00D67DE3">
            <w:pPr>
              <w:overflowPunct w:val="0"/>
              <w:autoSpaceDE w:val="0"/>
              <w:autoSpaceDN w:val="0"/>
              <w:spacing w:line="240" w:lineRule="exact"/>
              <w:ind w:right="336"/>
              <w:textAlignment w:val="center"/>
              <w:rPr>
                <w:rFonts w:hint="eastAsia"/>
                <w:kern w:val="0"/>
              </w:rPr>
            </w:pPr>
          </w:p>
        </w:tc>
      </w:tr>
      <w:tr w:rsidR="00176A4A" w:rsidRPr="003F27CE" w:rsidTr="002D63E6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410" w:type="dxa"/>
            <w:vAlign w:val="center"/>
          </w:tcPr>
          <w:p w:rsidR="00176A4A" w:rsidRPr="003F27CE" w:rsidRDefault="00176A4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土地の形質の変更の着手予定日(又は着手日)</w:t>
            </w:r>
          </w:p>
        </w:tc>
        <w:tc>
          <w:tcPr>
            <w:tcW w:w="5095" w:type="dxa"/>
            <w:vAlign w:val="center"/>
          </w:tcPr>
          <w:p w:rsidR="00176A4A" w:rsidRPr="003F27CE" w:rsidRDefault="00176A4A" w:rsidP="00D67DE3">
            <w:pPr>
              <w:overflowPunct w:val="0"/>
              <w:autoSpaceDE w:val="0"/>
              <w:autoSpaceDN w:val="0"/>
              <w:spacing w:line="240" w:lineRule="exact"/>
              <w:ind w:right="336"/>
              <w:textAlignment w:val="center"/>
              <w:rPr>
                <w:rFonts w:hint="eastAsia"/>
                <w:kern w:val="0"/>
              </w:rPr>
            </w:pPr>
          </w:p>
        </w:tc>
      </w:tr>
      <w:tr w:rsidR="00176A4A" w:rsidRPr="003F27CE" w:rsidTr="002D63E6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410" w:type="dxa"/>
            <w:vAlign w:val="center"/>
          </w:tcPr>
          <w:p w:rsidR="00176A4A" w:rsidRPr="003F27CE" w:rsidRDefault="00176A4A" w:rsidP="0067256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土地の形質の変更の完了予定日(又は完了日)</w:t>
            </w:r>
          </w:p>
        </w:tc>
        <w:tc>
          <w:tcPr>
            <w:tcW w:w="5095" w:type="dxa"/>
            <w:vAlign w:val="center"/>
          </w:tcPr>
          <w:p w:rsidR="00176A4A" w:rsidRPr="003F27CE" w:rsidRDefault="00176A4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</w:tbl>
    <w:p w:rsidR="00916A58" w:rsidRPr="003F27CE" w:rsidRDefault="00916A58" w:rsidP="00C23837">
      <w:pPr>
        <w:overflowPunct w:val="0"/>
        <w:autoSpaceDE w:val="0"/>
        <w:autoSpaceDN w:val="0"/>
        <w:spacing w:beforeLines="50" w:before="167" w:line="200" w:lineRule="exact"/>
        <w:ind w:right="6"/>
        <w:jc w:val="right"/>
        <w:textAlignment w:val="center"/>
        <w:rPr>
          <w:rFonts w:hint="eastAsia"/>
        </w:rPr>
      </w:pPr>
      <w:bookmarkStart w:id="1" w:name="_GoBack"/>
      <w:bookmarkEnd w:id="1"/>
      <w:r w:rsidRPr="003F27CE">
        <w:rPr>
          <w:rFonts w:hint="eastAsia"/>
        </w:rPr>
        <w:t>(日本</w:t>
      </w:r>
      <w:r w:rsidR="000751AA">
        <w:rPr>
          <w:rFonts w:hint="eastAsia"/>
        </w:rPr>
        <w:t>産業</w:t>
      </w:r>
      <w:r w:rsidRPr="003F27CE">
        <w:rPr>
          <w:rFonts w:hint="eastAsia"/>
        </w:rPr>
        <w:t>規</w:t>
      </w:r>
      <w:r w:rsidRPr="003F27CE">
        <w:rPr>
          <w:rFonts w:hint="eastAsia"/>
          <w:spacing w:val="105"/>
        </w:rPr>
        <w:t>格</w:t>
      </w:r>
      <w:r w:rsidR="00B7594C" w:rsidRPr="003F27CE">
        <w:rPr>
          <w:rFonts w:hint="eastAsia"/>
        </w:rPr>
        <w:t>Ａ</w:t>
      </w:r>
      <w:r w:rsidRPr="003F27CE">
        <w:rPr>
          <w:rFonts w:hint="eastAsia"/>
        </w:rPr>
        <w:t>列</w:t>
      </w:r>
      <w:r w:rsidR="00B7594C" w:rsidRPr="003F27CE">
        <w:rPr>
          <w:rFonts w:hint="eastAsia"/>
        </w:rPr>
        <w:t>４</w:t>
      </w:r>
      <w:r w:rsidRPr="003F27CE">
        <w:rPr>
          <w:rFonts w:hint="eastAsia"/>
        </w:rPr>
        <w:t>番)</w:t>
      </w:r>
    </w:p>
    <w:sectPr w:rsidR="00916A58" w:rsidRPr="003F27CE" w:rsidSect="00C01242">
      <w:pgSz w:w="11906" w:h="16838" w:code="9"/>
      <w:pgMar w:top="1701" w:right="1701" w:bottom="1503" w:left="1701" w:header="851" w:footer="992" w:gutter="0"/>
      <w:cols w:space="425"/>
      <w:docGrid w:type="linesAndChars" w:linePitch="335" w:charSpace="36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F37" w:rsidRDefault="00841F37" w:rsidP="00E66267">
      <w:r>
        <w:separator/>
      </w:r>
    </w:p>
  </w:endnote>
  <w:endnote w:type="continuationSeparator" w:id="0">
    <w:p w:rsidR="00841F37" w:rsidRDefault="00841F37" w:rsidP="00E6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F37" w:rsidRDefault="00841F37" w:rsidP="00E66267">
      <w:r>
        <w:separator/>
      </w:r>
    </w:p>
  </w:footnote>
  <w:footnote w:type="continuationSeparator" w:id="0">
    <w:p w:rsidR="00841F37" w:rsidRDefault="00841F37" w:rsidP="00E66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4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05"/>
    <w:rsid w:val="0001420E"/>
    <w:rsid w:val="00042164"/>
    <w:rsid w:val="000751AA"/>
    <w:rsid w:val="000D4378"/>
    <w:rsid w:val="000F5347"/>
    <w:rsid w:val="001549B9"/>
    <w:rsid w:val="00176A4A"/>
    <w:rsid w:val="00176ABE"/>
    <w:rsid w:val="001848D4"/>
    <w:rsid w:val="00192508"/>
    <w:rsid w:val="001C07CD"/>
    <w:rsid w:val="0024267F"/>
    <w:rsid w:val="00271D08"/>
    <w:rsid w:val="002D63E6"/>
    <w:rsid w:val="002F071B"/>
    <w:rsid w:val="00301765"/>
    <w:rsid w:val="003440CB"/>
    <w:rsid w:val="0037650C"/>
    <w:rsid w:val="003A1BCB"/>
    <w:rsid w:val="003B588A"/>
    <w:rsid w:val="003F27CE"/>
    <w:rsid w:val="003F4C59"/>
    <w:rsid w:val="004175FB"/>
    <w:rsid w:val="00436130"/>
    <w:rsid w:val="0045183E"/>
    <w:rsid w:val="00464B6D"/>
    <w:rsid w:val="004744A7"/>
    <w:rsid w:val="00481905"/>
    <w:rsid w:val="00486B61"/>
    <w:rsid w:val="004A29E7"/>
    <w:rsid w:val="004A2BF5"/>
    <w:rsid w:val="00524CD0"/>
    <w:rsid w:val="00526A95"/>
    <w:rsid w:val="00565AD3"/>
    <w:rsid w:val="0057170E"/>
    <w:rsid w:val="005E630F"/>
    <w:rsid w:val="006327BB"/>
    <w:rsid w:val="00672565"/>
    <w:rsid w:val="006D52D2"/>
    <w:rsid w:val="006E4BF3"/>
    <w:rsid w:val="00734723"/>
    <w:rsid w:val="00783E69"/>
    <w:rsid w:val="00821E1F"/>
    <w:rsid w:val="00841F37"/>
    <w:rsid w:val="008A132B"/>
    <w:rsid w:val="008A1855"/>
    <w:rsid w:val="008A6F03"/>
    <w:rsid w:val="00916A58"/>
    <w:rsid w:val="00951F7D"/>
    <w:rsid w:val="00973A3B"/>
    <w:rsid w:val="009C032C"/>
    <w:rsid w:val="009D35ED"/>
    <w:rsid w:val="00A0354D"/>
    <w:rsid w:val="00A10B8C"/>
    <w:rsid w:val="00A7259F"/>
    <w:rsid w:val="00AB5CA2"/>
    <w:rsid w:val="00AE391A"/>
    <w:rsid w:val="00B16C3A"/>
    <w:rsid w:val="00B23165"/>
    <w:rsid w:val="00B60E75"/>
    <w:rsid w:val="00B7594C"/>
    <w:rsid w:val="00BD45D5"/>
    <w:rsid w:val="00BE7248"/>
    <w:rsid w:val="00C01242"/>
    <w:rsid w:val="00C07B45"/>
    <w:rsid w:val="00C23837"/>
    <w:rsid w:val="00C37761"/>
    <w:rsid w:val="00C5248B"/>
    <w:rsid w:val="00C76FD7"/>
    <w:rsid w:val="00CC6122"/>
    <w:rsid w:val="00CF46AE"/>
    <w:rsid w:val="00D32E25"/>
    <w:rsid w:val="00D366B3"/>
    <w:rsid w:val="00D67DE3"/>
    <w:rsid w:val="00DC7E86"/>
    <w:rsid w:val="00DE13C7"/>
    <w:rsid w:val="00E3339A"/>
    <w:rsid w:val="00E66267"/>
    <w:rsid w:val="00E67BD4"/>
    <w:rsid w:val="00E92B6C"/>
    <w:rsid w:val="00EA64C9"/>
    <w:rsid w:val="00F41EAE"/>
    <w:rsid w:val="00F4325D"/>
    <w:rsid w:val="00F43851"/>
    <w:rsid w:val="00F62147"/>
    <w:rsid w:val="00F939C0"/>
    <w:rsid w:val="00FD14EE"/>
    <w:rsid w:val="00FD33EA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DDABDB"/>
  <w15:chartTrackingRefBased/>
  <w15:docId w15:val="{E44967BA-98A0-48BD-BE57-54A70B96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D14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662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66267"/>
    <w:rPr>
      <w:rFonts w:ascii="ＭＳ 明朝" w:hAnsi="Courier New"/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E662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66267"/>
    <w:rPr>
      <w:rFonts w:ascii="ＭＳ 明朝" w:hAnsi="Courier New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4744A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44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様式第三十号(第十二条の十二の十三関係)</vt:lpstr>
      <vt:lpstr>様式第三十号(第十二条の十二の十三関係)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様式第三十号(第十二条の十二の十三関係)</dc:title>
  <dc:subject/>
  <dc:creator>環境省</dc:creator>
  <cp:keywords/>
  <cp:lastModifiedBy>Amagasaki</cp:lastModifiedBy>
  <cp:revision>4</cp:revision>
  <cp:lastPrinted>2011-01-06T10:30:00Z</cp:lastPrinted>
  <dcterms:created xsi:type="dcterms:W3CDTF">2023-02-17T00:45:00Z</dcterms:created>
  <dcterms:modified xsi:type="dcterms:W3CDTF">2023-02-17T00:45:00Z</dcterms:modified>
</cp:coreProperties>
</file>